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2610"/>
        <w:gridCol w:w="720"/>
        <w:gridCol w:w="3150"/>
        <w:gridCol w:w="1026"/>
        <w:gridCol w:w="1404"/>
      </w:tblGrid>
      <w:tr w:rsidR="001F0083" w:rsidRPr="00101976" w:rsidTr="006C2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E16CDD" w:rsidRPr="00E83DDC" w:rsidRDefault="006C2A70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10750" wp14:editId="0DD249B4">
                      <wp:simplePos x="0" y="0"/>
                      <wp:positionH relativeFrom="column">
                        <wp:posOffset>5951220</wp:posOffset>
                      </wp:positionH>
                      <wp:positionV relativeFrom="paragraph">
                        <wp:posOffset>142875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331C88">
                                  <w:pPr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6170EB">
                                    <w:rPr>
                                      <w:sz w:val="76"/>
                                      <w:szCs w:val="7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8.6pt;margin-top:11.25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" fillcolor="white [3201]" strokeweight=".5pt">
                      <v:textbox>
                        <w:txbxContent>
                          <w:p w:rsidR="005243D9" w:rsidRPr="005243D9" w:rsidRDefault="005243D9" w:rsidP="00331C88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6170EB">
                              <w:rPr>
                                <w:sz w:val="76"/>
                                <w:szCs w:val="7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3D9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04957" wp14:editId="0F0A9208">
                      <wp:simplePos x="0" y="0"/>
                      <wp:positionH relativeFrom="margin">
                        <wp:posOffset>-43031</wp:posOffset>
                      </wp:positionH>
                      <wp:positionV relativeFrom="margin">
                        <wp:posOffset>44162</wp:posOffset>
                      </wp:positionV>
                      <wp:extent cx="1499616" cy="368833"/>
                      <wp:effectExtent l="0" t="0" r="2476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616" cy="368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0E490C" w:rsidRDefault="006170EB" w:rsidP="005243D9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0E490C">
                                    <w:rPr>
                                      <w:rFonts w:asciiTheme="majorHAnsi" w:eastAsia="Gulim" w:hAnsiTheme="majorHAnsi"/>
                                      <w:i/>
                                      <w:sz w:val="26"/>
                                      <w:szCs w:val="26"/>
                                    </w:rPr>
                                    <w:t>Staffing Meeting</w:t>
                                  </w:r>
                                </w:p>
                                <w:p w:rsidR="005243D9" w:rsidRPr="008D5B58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.4pt;margin-top:3.5pt;width:118.1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" fillcolor="#d8d8d8 [2732]" strokeweight=".5pt">
                      <v:textbox>
                        <w:txbxContent>
                          <w:p w:rsidR="006C3347" w:rsidRPr="000E490C" w:rsidRDefault="006170EB" w:rsidP="005243D9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0E490C">
                              <w:rPr>
                                <w:rFonts w:asciiTheme="majorHAnsi" w:eastAsia="Gulim" w:hAnsiTheme="majorHAnsi"/>
                                <w:i/>
                                <w:sz w:val="26"/>
                                <w:szCs w:val="26"/>
                              </w:rPr>
                              <w:t>Staffing Meeting</w:t>
                            </w:r>
                          </w:p>
                          <w:p w:rsidR="005243D9" w:rsidRPr="008D5B58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6C2A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4" w:type="dxa"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5"/>
          </w:tcPr>
          <w:p w:rsidR="004E0672" w:rsidRPr="005C6B1E" w:rsidRDefault="005C6B1E" w:rsidP="005C6B1E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caps w:val="0"/>
              </w:rPr>
            </w:pPr>
            <w:r>
              <w:rPr>
                <w:rFonts w:ascii="Arial" w:hAnsi="Arial"/>
                <w:b/>
                <w:caps w:val="0"/>
              </w:rPr>
              <w:t>The s</w:t>
            </w:r>
            <w:r w:rsidR="001D4F15" w:rsidRPr="005C6B1E">
              <w:rPr>
                <w:rFonts w:ascii="Arial" w:hAnsi="Arial"/>
                <w:b/>
                <w:caps w:val="0"/>
              </w:rPr>
              <w:t xml:space="preserve">taffing is where the </w:t>
            </w:r>
            <w:r>
              <w:rPr>
                <w:rFonts w:ascii="Arial" w:hAnsi="Arial"/>
                <w:b/>
                <w:caps w:val="0"/>
              </w:rPr>
              <w:t xml:space="preserve">Healing to </w:t>
            </w:r>
            <w:r w:rsidR="001D4F15" w:rsidRPr="005C6B1E">
              <w:rPr>
                <w:rFonts w:ascii="Arial" w:hAnsi="Arial"/>
                <w:b/>
                <w:caps w:val="0"/>
              </w:rPr>
              <w:t xml:space="preserve">Wellness Court collectively champions health </w:t>
            </w:r>
            <w:r>
              <w:rPr>
                <w:rFonts w:ascii="Arial" w:hAnsi="Arial"/>
                <w:b/>
                <w:caps w:val="0"/>
              </w:rPr>
              <w:t>and</w:t>
            </w:r>
            <w:r w:rsidR="001D4F15" w:rsidRPr="005C6B1E">
              <w:rPr>
                <w:rFonts w:ascii="Arial" w:hAnsi="Arial"/>
                <w:b/>
                <w:caps w:val="0"/>
              </w:rPr>
              <w:t xml:space="preserve"> wellness for its </w:t>
            </w:r>
            <w:r>
              <w:rPr>
                <w:rFonts w:ascii="Arial" w:hAnsi="Arial"/>
                <w:b/>
                <w:caps w:val="0"/>
              </w:rPr>
              <w:t>participants, participant</w:t>
            </w:r>
            <w:r w:rsidR="001D4F15" w:rsidRPr="005C6B1E">
              <w:rPr>
                <w:rFonts w:ascii="Arial" w:hAnsi="Arial"/>
                <w:b/>
                <w:caps w:val="0"/>
              </w:rPr>
              <w:t xml:space="preserve"> families, and the community</w:t>
            </w:r>
            <w:r>
              <w:rPr>
                <w:rFonts w:ascii="Arial" w:hAnsi="Arial"/>
                <w:b/>
                <w:caps w:val="0"/>
              </w:rPr>
              <w:t>. Staffing is the conduit for t</w:t>
            </w:r>
            <w:r w:rsidR="001D4F15" w:rsidRPr="005C6B1E">
              <w:rPr>
                <w:rFonts w:ascii="Arial" w:hAnsi="Arial"/>
                <w:b/>
                <w:caps w:val="0"/>
              </w:rPr>
              <w:t xml:space="preserve">eam communication and corroboration regarding </w:t>
            </w:r>
            <w:r>
              <w:rPr>
                <w:rFonts w:ascii="Arial" w:hAnsi="Arial"/>
                <w:b/>
                <w:caps w:val="0"/>
              </w:rPr>
              <w:t>participant</w:t>
            </w:r>
            <w:r w:rsidR="001D4F15" w:rsidRPr="005C6B1E">
              <w:rPr>
                <w:rFonts w:ascii="Arial" w:hAnsi="Arial"/>
                <w:b/>
                <w:caps w:val="0"/>
              </w:rPr>
              <w:t xml:space="preserve"> conduct and is the source of the Court’s jointly conceived and coordinated strategic support and supervision.</w:t>
            </w:r>
            <w:r w:rsidR="006C3347" w:rsidRPr="005C6B1E">
              <w:rPr>
                <w:rFonts w:ascii="Arial" w:hAnsi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F65A41" wp14:editId="6CF13CDD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0E48A7" w:rsidRPr="005C6B1E">
              <w:rPr>
                <w:rFonts w:ascii="Arial" w:hAnsi="Arial"/>
                <w:b/>
                <w:caps w:val="0"/>
              </w:rPr>
              <w:t xml:space="preserve"> </w:t>
            </w:r>
          </w:p>
        </w:tc>
      </w:tr>
      <w:tr w:rsidR="00691CAF" w:rsidRPr="00101976" w:rsidTr="006C2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3"/>
            <w:vAlign w:val="center"/>
          </w:tcPr>
          <w:p w:rsidR="00691CAF" w:rsidRDefault="00BE61A7" w:rsidP="00797C29">
            <w:pPr>
              <w:spacing w:after="60"/>
              <w:jc w:val="center"/>
              <w:rPr>
                <w:noProof/>
                <w:sz w:val="16"/>
                <w:szCs w:val="16"/>
                <w:u w:val="single"/>
              </w:rPr>
            </w:pPr>
            <w:r>
              <w:rPr>
                <w:color w:val="003366"/>
                <w:sz w:val="18"/>
              </w:rPr>
              <w:t xml:space="preserve">Path </w:t>
            </w:r>
            <w:r w:rsidR="00BF4460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Process</w:t>
            </w:r>
            <w:r w:rsidR="00BF4460">
              <w:rPr>
                <w:color w:val="003366"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3"/>
            <w:vAlign w:val="center"/>
          </w:tcPr>
          <w:p w:rsidR="00691CAF" w:rsidRDefault="00691CAF" w:rsidP="00797C29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>Path</w:t>
            </w:r>
            <w:r w:rsidR="00BE61A7">
              <w:rPr>
                <w:color w:val="003366"/>
                <w:sz w:val="18"/>
              </w:rPr>
              <w:t xml:space="preserve"> </w:t>
            </w:r>
            <w:r w:rsidR="00BF4460">
              <w:rPr>
                <w:color w:val="003366"/>
                <w:sz w:val="18"/>
              </w:rPr>
              <w:t>–</w:t>
            </w:r>
            <w:r w:rsidR="00BE61A7">
              <w:rPr>
                <w:color w:val="003366"/>
                <w:sz w:val="18"/>
              </w:rPr>
              <w:t xml:space="preserve"> Procedure</w:t>
            </w:r>
            <w:r w:rsidR="00BF4460">
              <w:rPr>
                <w:color w:val="003366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7A07EE" w:rsidRPr="00101976" w:rsidTr="006C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3"/>
          </w:tcPr>
          <w:p w:rsidR="00854E14" w:rsidRPr="00854E14" w:rsidRDefault="000C6CA8" w:rsidP="00484652">
            <w:pPr>
              <w:spacing w:after="60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7pt;margin-top:.4pt;width:259.25pt;height:184.05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522762256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tbl>
            <w:tblPr>
              <w:tblStyle w:val="TableGrid"/>
              <w:tblW w:w="5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401"/>
            </w:tblGrid>
            <w:tr w:rsidR="00197D77" w:rsidTr="000E490C">
              <w:tc>
                <w:tcPr>
                  <w:tcW w:w="5017" w:type="dxa"/>
                  <w:vAlign w:val="center"/>
                </w:tcPr>
                <w:p w:rsidR="00197D77" w:rsidRPr="00656DFA" w:rsidRDefault="00197D77" w:rsidP="00197D77">
                  <w:pPr>
                    <w:rPr>
                      <w:b/>
                      <w:sz w:val="18"/>
                    </w:rPr>
                  </w:pP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Welcome/Team Member (Partner) Announcements                           </w:t>
                  </w:r>
                </w:p>
              </w:tc>
              <w:tc>
                <w:tcPr>
                  <w:tcW w:w="401" w:type="dxa"/>
                  <w:vAlign w:val="center"/>
                </w:tcPr>
                <w:p w:rsidR="00197D77" w:rsidRDefault="00197D77" w:rsidP="00197D77">
                  <w:pPr>
                    <w:rPr>
                      <w:sz w:val="18"/>
                    </w:rPr>
                  </w:pPr>
                  <w:r w:rsidRPr="008A5ACD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197D77" w:rsidTr="000E490C">
              <w:tc>
                <w:tcPr>
                  <w:tcW w:w="5017" w:type="dxa"/>
                  <w:vAlign w:val="center"/>
                </w:tcPr>
                <w:p w:rsidR="00197D77" w:rsidRPr="00656DFA" w:rsidRDefault="00197D77" w:rsidP="005C6B1E">
                  <w:pPr>
                    <w:rPr>
                      <w:b/>
                      <w:sz w:val="18"/>
                    </w:rPr>
                  </w:pP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Identify </w:t>
                  </w:r>
                  <w:r w:rsidR="005C6B1E">
                    <w:rPr>
                      <w:b/>
                      <w:color w:val="681417" w:themeColor="text2" w:themeShade="80"/>
                      <w:sz w:val="18"/>
                    </w:rPr>
                    <w:t>Participants</w:t>
                  </w: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 to be Graduating                                                         </w:t>
                  </w:r>
                </w:p>
              </w:tc>
              <w:tc>
                <w:tcPr>
                  <w:tcW w:w="401" w:type="dxa"/>
                  <w:vAlign w:val="center"/>
                </w:tcPr>
                <w:p w:rsidR="00197D77" w:rsidRDefault="00197D77" w:rsidP="00197D77">
                  <w:pPr>
                    <w:rPr>
                      <w:sz w:val="18"/>
                    </w:rPr>
                  </w:pPr>
                  <w:r w:rsidRPr="008A5ACD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197D77" w:rsidTr="000E490C">
              <w:tc>
                <w:tcPr>
                  <w:tcW w:w="5017" w:type="dxa"/>
                  <w:vAlign w:val="center"/>
                </w:tcPr>
                <w:p w:rsidR="00197D77" w:rsidRPr="00656DFA" w:rsidRDefault="00197D77" w:rsidP="005C6B1E">
                  <w:pPr>
                    <w:rPr>
                      <w:b/>
                      <w:color w:val="681417" w:themeColor="text2" w:themeShade="80"/>
                      <w:sz w:val="18"/>
                    </w:rPr>
                  </w:pP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Review Candidate Applications (potential </w:t>
                  </w:r>
                  <w:r w:rsidR="005C6B1E">
                    <w:rPr>
                      <w:b/>
                      <w:color w:val="681417" w:themeColor="text2" w:themeShade="80"/>
                      <w:sz w:val="18"/>
                    </w:rPr>
                    <w:t>participants</w:t>
                  </w: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)                               </w:t>
                  </w:r>
                </w:p>
              </w:tc>
              <w:tc>
                <w:tcPr>
                  <w:tcW w:w="401" w:type="dxa"/>
                  <w:vAlign w:val="center"/>
                </w:tcPr>
                <w:p w:rsidR="00197D77" w:rsidRDefault="00197D77" w:rsidP="00197D77">
                  <w:pPr>
                    <w:rPr>
                      <w:sz w:val="18"/>
                    </w:rPr>
                  </w:pPr>
                  <w:r w:rsidRPr="008A5ACD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197D77" w:rsidTr="000E490C">
              <w:tc>
                <w:tcPr>
                  <w:tcW w:w="5017" w:type="dxa"/>
                  <w:vAlign w:val="center"/>
                </w:tcPr>
                <w:p w:rsidR="00197D77" w:rsidRPr="00656DFA" w:rsidRDefault="00197D77" w:rsidP="00197D77">
                  <w:pPr>
                    <w:rPr>
                      <w:b/>
                      <w:color w:val="681417" w:themeColor="text2" w:themeShade="80"/>
                      <w:sz w:val="18"/>
                    </w:rPr>
                  </w:pP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Review Participant </w:t>
                  </w:r>
                  <w:proofErr w:type="spellStart"/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>T</w:t>
                  </w:r>
                  <w:r w:rsidR="005C6B1E">
                    <w:rPr>
                      <w:b/>
                      <w:color w:val="681417" w:themeColor="text2" w:themeShade="80"/>
                      <w:sz w:val="18"/>
                    </w:rPr>
                    <w:t>x</w:t>
                  </w:r>
                  <w:proofErr w:type="spellEnd"/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 Plan-Compliance/Activity     </w:t>
                  </w:r>
                </w:p>
                <w:tbl>
                  <w:tblPr>
                    <w:tblStyle w:val="TableGrid"/>
                    <w:tblW w:w="0" w:type="auto"/>
                    <w:tblInd w:w="4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990"/>
                    <w:gridCol w:w="360"/>
                    <w:gridCol w:w="1170"/>
                    <w:gridCol w:w="422"/>
                  </w:tblGrid>
                  <w:tr w:rsidR="003C2E54" w:rsidTr="003C2E54">
                    <w:tc>
                      <w:tcPr>
                        <w:tcW w:w="144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Counseling:           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Individual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Group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3C2E54" w:rsidTr="003C2E54">
                    <w:tc>
                      <w:tcPr>
                        <w:tcW w:w="144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Wellness Activities: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Individual   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197D77" w:rsidRPr="003C2E54" w:rsidRDefault="00197D77" w:rsidP="00197D7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Group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3C2E54" w:rsidTr="003C2E54">
                    <w:tc>
                      <w:tcPr>
                        <w:tcW w:w="144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Self-Sufficiency:    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Work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School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3C2E54" w:rsidTr="003C2E54">
                    <w:tc>
                      <w:tcPr>
                        <w:tcW w:w="144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Probation: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Check in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Home/Site-Visit 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3C2E54" w:rsidTr="003C2E54">
                    <w:tc>
                      <w:tcPr>
                        <w:tcW w:w="144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Court </w:t>
                        </w:r>
                        <w:r w:rsidRPr="00FD4992">
                          <w:rPr>
                            <w:sz w:val="16"/>
                            <w:szCs w:val="16"/>
                          </w:rPr>
                          <w:t xml:space="preserve">Obligations: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Fees     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Fines/CS           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3C2E54" w:rsidTr="003C2E54">
                    <w:tc>
                      <w:tcPr>
                        <w:tcW w:w="144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Family Obligations: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Visitations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Maintenance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3C2E54" w:rsidTr="003C2E54">
                    <w:tc>
                      <w:tcPr>
                        <w:tcW w:w="1440" w:type="dxa"/>
                        <w:vAlign w:val="center"/>
                      </w:tcPr>
                      <w:p w:rsidR="00197D77" w:rsidRDefault="003C2E54" w:rsidP="003C2E5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Court</w:t>
                        </w:r>
                        <w:r w:rsidR="00197D77" w:rsidRPr="00FD4992">
                          <w:rPr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sz w:val="16"/>
                            <w:szCs w:val="16"/>
                          </w:rPr>
                          <w:t>ction</w:t>
                        </w:r>
                        <w:r w:rsidR="00197D77" w:rsidRPr="00FD4992">
                          <w:rPr>
                            <w:sz w:val="16"/>
                            <w:szCs w:val="16"/>
                          </w:rPr>
                          <w:t xml:space="preserve">:  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Incentive       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197D77" w:rsidRDefault="00197D77" w:rsidP="00197D7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Sanction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197D77" w:rsidRDefault="00197D77" w:rsidP="003C2E54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</w:tbl>
                <w:p w:rsidR="00197D77" w:rsidRDefault="00197D77" w:rsidP="00197D77">
                  <w:pPr>
                    <w:rPr>
                      <w:sz w:val="18"/>
                    </w:rPr>
                  </w:pPr>
                </w:p>
              </w:tc>
              <w:tc>
                <w:tcPr>
                  <w:tcW w:w="401" w:type="dxa"/>
                </w:tcPr>
                <w:p w:rsidR="00197D77" w:rsidRDefault="00197D77" w:rsidP="003C2E54">
                  <w:pPr>
                    <w:rPr>
                      <w:sz w:val="18"/>
                    </w:rPr>
                  </w:pPr>
                  <w:r w:rsidRPr="008A5ACD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197D77" w:rsidTr="000E490C">
              <w:tc>
                <w:tcPr>
                  <w:tcW w:w="5017" w:type="dxa"/>
                  <w:vAlign w:val="center"/>
                </w:tcPr>
                <w:p w:rsidR="00197D77" w:rsidRPr="00656DFA" w:rsidRDefault="00197D77" w:rsidP="00197D77">
                  <w:pPr>
                    <w:rPr>
                      <w:b/>
                      <w:color w:val="681417" w:themeColor="text2" w:themeShade="80"/>
                      <w:sz w:val="18"/>
                    </w:rPr>
                  </w:pP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Team Issues                                                                                      </w:t>
                  </w:r>
                </w:p>
              </w:tc>
              <w:tc>
                <w:tcPr>
                  <w:tcW w:w="401" w:type="dxa"/>
                  <w:vAlign w:val="center"/>
                </w:tcPr>
                <w:p w:rsidR="00197D77" w:rsidRDefault="00197D77" w:rsidP="00197D77">
                  <w:pPr>
                    <w:rPr>
                      <w:sz w:val="18"/>
                    </w:rPr>
                  </w:pPr>
                  <w:r w:rsidRPr="008A5ACD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197D77" w:rsidTr="000E490C">
              <w:tc>
                <w:tcPr>
                  <w:tcW w:w="5017" w:type="dxa"/>
                  <w:vAlign w:val="center"/>
                </w:tcPr>
                <w:p w:rsidR="00197D77" w:rsidRPr="00656DFA" w:rsidRDefault="00197D77" w:rsidP="00197D77">
                  <w:pPr>
                    <w:rPr>
                      <w:b/>
                      <w:color w:val="681417" w:themeColor="text2" w:themeShade="80"/>
                      <w:sz w:val="18"/>
                    </w:rPr>
                  </w:pP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Training/Teaching Items                                                                    </w:t>
                  </w:r>
                </w:p>
              </w:tc>
              <w:tc>
                <w:tcPr>
                  <w:tcW w:w="401" w:type="dxa"/>
                  <w:vAlign w:val="center"/>
                </w:tcPr>
                <w:p w:rsidR="00197D77" w:rsidRDefault="00197D77" w:rsidP="00197D77">
                  <w:pPr>
                    <w:rPr>
                      <w:sz w:val="18"/>
                    </w:rPr>
                  </w:pPr>
                  <w:r w:rsidRPr="008A5ACD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197D77" w:rsidTr="000E490C">
              <w:tc>
                <w:tcPr>
                  <w:tcW w:w="5017" w:type="dxa"/>
                  <w:vAlign w:val="center"/>
                </w:tcPr>
                <w:p w:rsidR="00197D77" w:rsidRPr="00656DFA" w:rsidRDefault="00197D77" w:rsidP="00197D77">
                  <w:pPr>
                    <w:rPr>
                      <w:b/>
                      <w:color w:val="681417" w:themeColor="text2" w:themeShade="80"/>
                      <w:sz w:val="18"/>
                    </w:rPr>
                  </w:pPr>
                  <w:r w:rsidRPr="00656DFA">
                    <w:rPr>
                      <w:b/>
                      <w:color w:val="681417" w:themeColor="text2" w:themeShade="80"/>
                      <w:sz w:val="18"/>
                    </w:rPr>
                    <w:t xml:space="preserve">Review Hearing Preparation                                                              </w:t>
                  </w:r>
                </w:p>
              </w:tc>
              <w:tc>
                <w:tcPr>
                  <w:tcW w:w="401" w:type="dxa"/>
                  <w:vAlign w:val="center"/>
                </w:tcPr>
                <w:p w:rsidR="00197D77" w:rsidRDefault="00197D77" w:rsidP="00197D77">
                  <w:pPr>
                    <w:rPr>
                      <w:sz w:val="18"/>
                    </w:rPr>
                  </w:pPr>
                  <w:r w:rsidRPr="008A5ACD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7A07EE" w:rsidRPr="00D4682D" w:rsidRDefault="007A07EE" w:rsidP="00197D77">
            <w:pPr>
              <w:rPr>
                <w:sz w:val="18"/>
              </w:rPr>
            </w:pPr>
          </w:p>
        </w:tc>
      </w:tr>
      <w:tr w:rsidR="004446E1" w:rsidRPr="001B4BFF" w:rsidTr="006C2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231183" w:rsidRPr="00BF4460" w:rsidRDefault="008A5ACD" w:rsidP="008A5ACD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="005F0148" w:rsidRPr="00BF4460">
              <w:rPr>
                <w:b/>
                <w:i/>
                <w:color w:val="000000" w:themeColor="text1"/>
              </w:rPr>
              <w:t xml:space="preserve">Action                    </w:t>
            </w:r>
            <w:r w:rsidRPr="00BF4460">
              <w:rPr>
                <w:b/>
                <w:i/>
                <w:color w:val="000000" w:themeColor="text1"/>
              </w:rPr>
              <w:t xml:space="preserve">                          </w:t>
            </w:r>
            <w:r w:rsidR="00E1491E" w:rsidRPr="00BF4460">
              <w:rPr>
                <w:b/>
                <w:i/>
                <w:color w:val="000000" w:themeColor="text1"/>
              </w:rPr>
              <w:t xml:space="preserve">                 </w:t>
            </w:r>
            <w:r w:rsidR="005F0148" w:rsidRPr="00BF4460">
              <w:rPr>
                <w:b/>
                <w:i/>
                <w:color w:val="000000" w:themeColor="text1"/>
              </w:rPr>
              <w:t>Judge’s response</w:t>
            </w:r>
            <w:r w:rsidR="00BF4460">
              <w:rPr>
                <w:b/>
                <w:i/>
                <w:color w:val="000000" w:themeColor="text1"/>
              </w:rPr>
              <w:t xml:space="preserve"> – </w:t>
            </w:r>
            <w:r w:rsidR="00E1491E" w:rsidRPr="00BF4460">
              <w:rPr>
                <w:b/>
                <w:i/>
                <w:color w:val="000000" w:themeColor="text1"/>
              </w:rPr>
              <w:t>responsibilities</w:t>
            </w:r>
            <w:r w:rsidR="00BF4460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FD4992" w:rsidRPr="00101976" w:rsidTr="006C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FD4992" w:rsidRPr="008A5ACD" w:rsidRDefault="008A5ACD" w:rsidP="005C6B1E">
            <w:pPr>
              <w:spacing w:before="60" w:after="60"/>
              <w:jc w:val="center"/>
              <w:rPr>
                <w:color w:val="002060"/>
                <w:sz w:val="16"/>
                <w:szCs w:val="16"/>
              </w:rPr>
            </w:pPr>
            <w:r w:rsidRPr="008A5ACD">
              <w:rPr>
                <w:color w:val="002060"/>
                <w:sz w:val="18"/>
              </w:rPr>
              <w:t>Welcome</w:t>
            </w:r>
            <w:r>
              <w:rPr>
                <w:color w:val="002060"/>
                <w:sz w:val="18"/>
              </w:rPr>
              <w:t xml:space="preserve"> &amp; </w:t>
            </w:r>
            <w:r w:rsidRPr="008A5ACD">
              <w:rPr>
                <w:color w:val="002060"/>
                <w:sz w:val="18"/>
              </w:rPr>
              <w:t>Team Member</w:t>
            </w:r>
            <w:r>
              <w:rPr>
                <w:color w:val="002060"/>
                <w:sz w:val="18"/>
              </w:rPr>
              <w:t>/Partner</w:t>
            </w:r>
            <w:r w:rsidRPr="008A5ACD">
              <w:rPr>
                <w:color w:val="002060"/>
                <w:sz w:val="18"/>
              </w:rPr>
              <w:t xml:space="preserve"> Announcements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8A5ACD" w:rsidRPr="008A5ACD" w:rsidRDefault="008A5ACD" w:rsidP="008A5ACD">
            <w:pPr>
              <w:rPr>
                <w:color w:val="000000" w:themeColor="text1"/>
                <w:sz w:val="18"/>
                <w:szCs w:val="18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8A5AC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Start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s</w:t>
            </w:r>
            <w:r w:rsidRPr="008A5AC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taffing on time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and</w:t>
            </w:r>
            <w:r w:rsidRPr="008A5AC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prepared</w:t>
            </w:r>
          </w:p>
          <w:p w:rsidR="008A5ACD" w:rsidRDefault="008A5ACD" w:rsidP="008A5ACD">
            <w:pPr>
              <w:rPr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A5ACD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713E27">
              <w:rPr>
                <w:b w:val="0"/>
                <w:color w:val="000000" w:themeColor="text1"/>
                <w:sz w:val="16"/>
                <w:szCs w:val="16"/>
              </w:rPr>
              <w:t>Inquire of team m</w:t>
            </w:r>
            <w:r>
              <w:rPr>
                <w:b w:val="0"/>
                <w:color w:val="000000" w:themeColor="text1"/>
                <w:sz w:val="16"/>
                <w:szCs w:val="16"/>
              </w:rPr>
              <w:t>embers/</w:t>
            </w:r>
            <w:r w:rsidR="00713E27">
              <w:rPr>
                <w:b w:val="0"/>
                <w:color w:val="000000" w:themeColor="text1"/>
                <w:sz w:val="16"/>
                <w:szCs w:val="16"/>
              </w:rPr>
              <w:t>p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artners if there are any programmatic announcements </w:t>
            </w:r>
          </w:p>
          <w:p w:rsidR="00FD4992" w:rsidRPr="008A5ACD" w:rsidRDefault="008A5ACD" w:rsidP="008A5ACD">
            <w:pPr>
              <w:rPr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A5ACD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b w:val="0"/>
                <w:color w:val="000000" w:themeColor="text1"/>
                <w:sz w:val="16"/>
                <w:szCs w:val="16"/>
              </w:rPr>
              <w:t>Offer judicial information /announcements if pertinent to Wellness Court</w:t>
            </w:r>
          </w:p>
        </w:tc>
      </w:tr>
      <w:tr w:rsidR="00FD4992" w:rsidRPr="00101976" w:rsidTr="006C2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FD4992" w:rsidRPr="008A5ACD" w:rsidRDefault="008A5ACD" w:rsidP="005C6B1E">
            <w:pPr>
              <w:spacing w:before="60" w:after="60"/>
              <w:jc w:val="center"/>
              <w:rPr>
                <w:color w:val="002060"/>
                <w:sz w:val="18"/>
                <w:u w:val="single"/>
              </w:rPr>
            </w:pPr>
            <w:r>
              <w:rPr>
                <w:color w:val="002060"/>
                <w:sz w:val="18"/>
              </w:rPr>
              <w:t>Review Clients to be graduating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8A5ACD" w:rsidRDefault="008A5ACD" w:rsidP="008A5ACD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152A3A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Inquire of Coordinator of any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participants </w:t>
            </w:r>
            <w:r w:rsidR="00152A3A">
              <w:rPr>
                <w:rFonts w:cs="Arial"/>
                <w:b w:val="0"/>
                <w:color w:val="000000" w:themeColor="text1"/>
                <w:sz w:val="16"/>
                <w:szCs w:val="16"/>
              </w:rPr>
              <w:t>who have complete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d</w:t>
            </w:r>
            <w:r w:rsidR="00152A3A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or will complete all requirements to graduate</w:t>
            </w:r>
          </w:p>
          <w:p w:rsidR="00152A3A" w:rsidRDefault="00152A3A" w:rsidP="008A5ACD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Solicit comments from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team m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embers regarding clients preparing for graduation – concerns or issues</w:t>
            </w:r>
          </w:p>
          <w:p w:rsidR="00FD4992" w:rsidRPr="00152A3A" w:rsidRDefault="00152A3A" w:rsidP="006C2A70">
            <w:pPr>
              <w:rPr>
                <w:color w:val="000000" w:themeColor="text1"/>
                <w:sz w:val="18"/>
                <w:szCs w:val="18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Set graduation date for clients ready to graduate – begin preparation for graduation (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a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fter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c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are?)</w:t>
            </w:r>
          </w:p>
        </w:tc>
      </w:tr>
      <w:tr w:rsidR="00FD4992" w:rsidRPr="00157BA2" w:rsidTr="006C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8A5ACD" w:rsidRDefault="008A5ACD" w:rsidP="005C6B1E">
            <w:pPr>
              <w:spacing w:before="60" w:after="60"/>
              <w:jc w:val="center"/>
              <w:rPr>
                <w:color w:val="002060"/>
                <w:sz w:val="18"/>
              </w:rPr>
            </w:pPr>
            <w:r w:rsidRPr="008A5ACD">
              <w:rPr>
                <w:color w:val="002060"/>
                <w:sz w:val="18"/>
              </w:rPr>
              <w:t>Review Candidate Applications</w:t>
            </w:r>
          </w:p>
          <w:p w:rsidR="00FD4992" w:rsidRPr="008A5ACD" w:rsidRDefault="008A5ACD" w:rsidP="005C6B1E">
            <w:pPr>
              <w:spacing w:before="60" w:after="60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8"/>
              </w:rPr>
              <w:t>(potential c</w:t>
            </w:r>
            <w:r w:rsidRPr="008A5ACD">
              <w:rPr>
                <w:color w:val="002060"/>
                <w:sz w:val="18"/>
              </w:rPr>
              <w:t>lients</w:t>
            </w:r>
            <w:r>
              <w:rPr>
                <w:color w:val="002060"/>
                <w:sz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152A3A" w:rsidRDefault="00152A3A" w:rsidP="00152A3A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Inquire of Coordinator of any applications submitted of candidates for Wellness Court</w:t>
            </w:r>
          </w:p>
          <w:p w:rsidR="00152A3A" w:rsidRDefault="00152A3A" w:rsidP="00152A3A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Inquire of t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eam members of any history/background of candidate and of any concerns/questions</w:t>
            </w:r>
          </w:p>
          <w:p w:rsidR="00152A3A" w:rsidRPr="008A5ACD" w:rsidRDefault="00152A3A" w:rsidP="00152A3A">
            <w:pPr>
              <w:rPr>
                <w:color w:val="000000" w:themeColor="text1"/>
                <w:sz w:val="18"/>
                <w:szCs w:val="18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Hear statements of t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eam regarding any issues</w:t>
            </w:r>
          </w:p>
          <w:p w:rsidR="00FD4992" w:rsidRPr="00FD4992" w:rsidRDefault="00152A3A" w:rsidP="00A15C11">
            <w:pPr>
              <w:rPr>
                <w:b w:val="0"/>
                <w:sz w:val="18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A15C11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Decide whether applicant shall be accepted, denied, or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need </w:t>
            </w:r>
            <w:r w:rsidR="00A15C11">
              <w:rPr>
                <w:rFonts w:cs="Arial"/>
                <w:b w:val="0"/>
                <w:color w:val="000000" w:themeColor="text1"/>
                <w:sz w:val="16"/>
                <w:szCs w:val="16"/>
              </w:rPr>
              <w:t>for further information</w:t>
            </w:r>
          </w:p>
        </w:tc>
      </w:tr>
      <w:tr w:rsidR="00FD4992" w:rsidRPr="00157BA2" w:rsidTr="006C2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8A5ACD" w:rsidRDefault="008A5ACD" w:rsidP="005C6B1E">
            <w:pPr>
              <w:spacing w:before="60" w:after="60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Review </w:t>
            </w:r>
            <w:r w:rsidRPr="008A5ACD">
              <w:rPr>
                <w:color w:val="002060"/>
                <w:sz w:val="18"/>
              </w:rPr>
              <w:t>Client</w:t>
            </w:r>
          </w:p>
          <w:p w:rsidR="00FD4992" w:rsidRPr="008A5ACD" w:rsidRDefault="008A5ACD" w:rsidP="005C6B1E">
            <w:pPr>
              <w:spacing w:before="60" w:after="60"/>
              <w:jc w:val="center"/>
              <w:rPr>
                <w:color w:val="002060"/>
                <w:sz w:val="18"/>
              </w:rPr>
            </w:pPr>
            <w:r w:rsidRPr="008A5ACD">
              <w:rPr>
                <w:color w:val="002060"/>
                <w:sz w:val="18"/>
              </w:rPr>
              <w:t>Compliance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A15C11" w:rsidRDefault="00A15C11" w:rsidP="00A15C11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8A5AC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Start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review of Wellness Court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participants</w:t>
            </w:r>
          </w:p>
          <w:p w:rsidR="00FD4992" w:rsidRDefault="00A15C11" w:rsidP="00A15C11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Review each general component consistently with each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participant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; followed by </w:t>
            </w:r>
            <w:r w:rsidR="007B0162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any special conditions </w:t>
            </w:r>
          </w:p>
          <w:p w:rsidR="00A15C11" w:rsidRPr="003C2E54" w:rsidRDefault="00A15C11" w:rsidP="00713E27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Schedule subsequent meeting/discussion time for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participant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issues that require further information/consideration</w:t>
            </w:r>
          </w:p>
        </w:tc>
      </w:tr>
      <w:tr w:rsidR="00FD4992" w:rsidRPr="00101976" w:rsidTr="006C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FD4992" w:rsidRPr="008A5ACD" w:rsidRDefault="008A5ACD" w:rsidP="006C2A70">
            <w:pPr>
              <w:spacing w:before="60" w:after="60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Discuss </w:t>
            </w:r>
            <w:r w:rsidRPr="008A5ACD">
              <w:rPr>
                <w:color w:val="002060"/>
                <w:sz w:val="18"/>
              </w:rPr>
              <w:t>Team Issues and/or Training Needs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A15C11" w:rsidRDefault="00A15C11" w:rsidP="00A15C11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Discuss issues previously set aside/scheduled to be discussed at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staffing</w:t>
            </w:r>
          </w:p>
          <w:p w:rsidR="00FD4992" w:rsidRPr="00FD4992" w:rsidRDefault="00A15C11" w:rsidP="00A15C11">
            <w:pPr>
              <w:rPr>
                <w:b w:val="0"/>
                <w:sz w:val="18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713E27">
              <w:rPr>
                <w:rFonts w:cs="Arial"/>
                <w:b w:val="0"/>
                <w:color w:val="000000" w:themeColor="text1"/>
                <w:sz w:val="16"/>
                <w:szCs w:val="16"/>
              </w:rPr>
              <w:t>Inquire of t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eam any training issues and needs that are affect</w:t>
            </w:r>
            <w:r w:rsidR="008756C2">
              <w:rPr>
                <w:rFonts w:cs="Arial"/>
                <w:b w:val="0"/>
                <w:color w:val="000000" w:themeColor="text1"/>
                <w:sz w:val="16"/>
                <w:szCs w:val="16"/>
              </w:rPr>
              <w:t>ing Court process and procedure</w:t>
            </w:r>
          </w:p>
        </w:tc>
      </w:tr>
      <w:tr w:rsidR="008A5ACD" w:rsidRPr="00101976" w:rsidTr="006C2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8A5ACD" w:rsidRDefault="008A5ACD" w:rsidP="005C6B1E">
            <w:pPr>
              <w:spacing w:before="60" w:after="60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Prepare for</w:t>
            </w:r>
          </w:p>
          <w:p w:rsidR="008A5ACD" w:rsidRPr="008A5ACD" w:rsidRDefault="008A5ACD" w:rsidP="005C6B1E">
            <w:pPr>
              <w:spacing w:before="60" w:after="60"/>
              <w:jc w:val="center"/>
              <w:rPr>
                <w:color w:val="002060"/>
                <w:sz w:val="18"/>
              </w:rPr>
            </w:pPr>
            <w:r w:rsidRPr="008A5ACD">
              <w:rPr>
                <w:color w:val="002060"/>
                <w:sz w:val="18"/>
              </w:rPr>
              <w:t>Review Hearing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5"/>
          </w:tcPr>
          <w:p w:rsidR="00A15C11" w:rsidRDefault="00A15C11" w:rsidP="00A15C11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Note what specific information to inquire of client </w:t>
            </w:r>
            <w:r w:rsidR="008756C2">
              <w:rPr>
                <w:rFonts w:cs="Arial"/>
                <w:b w:val="0"/>
                <w:color w:val="000000" w:themeColor="text1"/>
                <w:sz w:val="16"/>
                <w:szCs w:val="16"/>
              </w:rPr>
              <w:t>at review h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earing</w:t>
            </w:r>
            <w:r w:rsidR="007B0162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A15C11" w:rsidRDefault="00A15C11" w:rsidP="00A15C11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Note Incentives an</w:t>
            </w:r>
            <w:r w:rsidR="008756C2">
              <w:rPr>
                <w:rFonts w:cs="Arial"/>
                <w:b w:val="0"/>
                <w:color w:val="000000" w:themeColor="text1"/>
                <w:sz w:val="16"/>
                <w:szCs w:val="16"/>
              </w:rPr>
              <w:t>d/or Sanctions to be issued at review h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earing</w:t>
            </w:r>
            <w:r w:rsidR="007B0162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A15C11" w:rsidRDefault="00A15C11" w:rsidP="00A15C11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Prepare for any sanction issues requiring further security or detention officers</w:t>
            </w:r>
          </w:p>
          <w:p w:rsidR="008A5ACD" w:rsidRPr="00FD4992" w:rsidRDefault="00A15C11" w:rsidP="00A15C11">
            <w:pPr>
              <w:rPr>
                <w:rFonts w:cs="Arial"/>
                <w:sz w:val="24"/>
                <w:szCs w:val="24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Dete</w:t>
            </w:r>
            <w:r w:rsidR="008756C2">
              <w:rPr>
                <w:rFonts w:cs="Arial"/>
                <w:b w:val="0"/>
                <w:color w:val="000000" w:themeColor="text1"/>
                <w:sz w:val="16"/>
                <w:szCs w:val="16"/>
              </w:rPr>
              <w:t>rmine strategically what order participants will be reviewed at review h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earing</w:t>
            </w:r>
          </w:p>
        </w:tc>
      </w:tr>
      <w:tr w:rsidR="004446E1" w:rsidRPr="001B4BFF" w:rsidTr="006C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4446E1" w:rsidRPr="0005037F" w:rsidRDefault="00046972" w:rsidP="00A90FF1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05037F">
              <w:rPr>
                <w:color w:val="6E2C11" w:themeColor="accent5" w:themeShade="80"/>
                <w:sz w:val="16"/>
                <w:szCs w:val="16"/>
                <w:u w:val="single"/>
              </w:rPr>
              <w:t>Record, Research &amp; Rule References</w:t>
            </w:r>
          </w:p>
        </w:tc>
      </w:tr>
      <w:tr w:rsidR="0005037F" w:rsidRPr="00101976" w:rsidTr="006C2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Merge w:val="restart"/>
          </w:tcPr>
          <w:p w:rsidR="0005037F" w:rsidRPr="0005037F" w:rsidRDefault="0005037F" w:rsidP="007B0162">
            <w:pPr>
              <w:jc w:val="center"/>
              <w:rPr>
                <w:color w:val="6E2C11" w:themeColor="accent5" w:themeShade="80"/>
                <w:sz w:val="16"/>
                <w:szCs w:val="16"/>
                <w:u w:val="single"/>
              </w:rPr>
            </w:pPr>
            <w:r w:rsidRPr="0005037F">
              <w:rPr>
                <w:color w:val="6E2C11" w:themeColor="accent5" w:themeShade="80"/>
                <w:sz w:val="16"/>
                <w:szCs w:val="16"/>
                <w:u w:val="single"/>
              </w:rPr>
              <w:t>Data Points &amp; Performance Measures</w:t>
            </w:r>
          </w:p>
          <w:p w:rsidR="0005037F" w:rsidRPr="0005037F" w:rsidRDefault="0005037F" w:rsidP="007B0162">
            <w:pPr>
              <w:rPr>
                <w:b w:val="0"/>
                <w:sz w:val="10"/>
                <w:szCs w:val="10"/>
                <w:u w:val="single"/>
              </w:rPr>
            </w:pPr>
          </w:p>
          <w:p w:rsidR="0005037F" w:rsidRPr="0005037F" w:rsidRDefault="0005037F" w:rsidP="007B0162">
            <w:pPr>
              <w:rPr>
                <w:color w:val="000000" w:themeColor="text1"/>
                <w:sz w:val="16"/>
                <w:szCs w:val="16"/>
              </w:rPr>
            </w:pPr>
            <w:r w:rsidRPr="0005037F">
              <w:rPr>
                <w:color w:val="000000" w:themeColor="text1"/>
                <w:sz w:val="16"/>
                <w:szCs w:val="16"/>
              </w:rPr>
              <w:t># of cases managed/staffed per meeting</w:t>
            </w:r>
          </w:p>
          <w:p w:rsidR="0005037F" w:rsidRPr="0005037F" w:rsidRDefault="0005037F" w:rsidP="007B0162">
            <w:pPr>
              <w:rPr>
                <w:color w:val="000000" w:themeColor="text1"/>
                <w:sz w:val="16"/>
                <w:szCs w:val="16"/>
              </w:rPr>
            </w:pPr>
            <w:r w:rsidRPr="0005037F">
              <w:rPr>
                <w:color w:val="000000" w:themeColor="text1"/>
                <w:sz w:val="16"/>
                <w:szCs w:val="16"/>
              </w:rPr>
              <w:t># of current clients/participants – phase breakdown</w:t>
            </w:r>
          </w:p>
          <w:p w:rsidR="0005037F" w:rsidRPr="0005037F" w:rsidRDefault="0005037F" w:rsidP="007B0162">
            <w:pPr>
              <w:rPr>
                <w:color w:val="000000" w:themeColor="text1"/>
                <w:sz w:val="16"/>
                <w:szCs w:val="16"/>
              </w:rPr>
            </w:pPr>
            <w:r w:rsidRPr="0005037F">
              <w:rPr>
                <w:color w:val="000000" w:themeColor="text1"/>
                <w:sz w:val="16"/>
                <w:szCs w:val="16"/>
              </w:rPr>
              <w:t># of drug tests taken in last week</w:t>
            </w:r>
            <w:r w:rsidR="008756C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5037F">
              <w:rPr>
                <w:color w:val="000000" w:themeColor="text1"/>
                <w:sz w:val="16"/>
                <w:szCs w:val="16"/>
              </w:rPr>
              <w:t>(period)</w:t>
            </w:r>
          </w:p>
          <w:p w:rsidR="0005037F" w:rsidRPr="0005037F" w:rsidRDefault="008756C2" w:rsidP="007B01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# of dirty tests – </w:t>
            </w:r>
            <w:r w:rsidR="0005037F" w:rsidRPr="0005037F">
              <w:rPr>
                <w:color w:val="000000" w:themeColor="text1"/>
                <w:sz w:val="16"/>
                <w:szCs w:val="16"/>
              </w:rPr>
              <w:t>phase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05037F" w:rsidRPr="0005037F">
              <w:rPr>
                <w:color w:val="000000" w:themeColor="text1"/>
                <w:sz w:val="16"/>
                <w:szCs w:val="16"/>
              </w:rPr>
              <w:t>breakdown</w:t>
            </w:r>
          </w:p>
          <w:p w:rsidR="0005037F" w:rsidRPr="0005037F" w:rsidRDefault="0005037F" w:rsidP="007B0162">
            <w:pPr>
              <w:rPr>
                <w:color w:val="000000" w:themeColor="text1"/>
                <w:sz w:val="16"/>
                <w:szCs w:val="16"/>
              </w:rPr>
            </w:pPr>
            <w:r w:rsidRPr="0005037F">
              <w:rPr>
                <w:color w:val="000000" w:themeColor="text1"/>
                <w:sz w:val="16"/>
                <w:szCs w:val="16"/>
              </w:rPr>
              <w:t># community service hours performed</w:t>
            </w:r>
          </w:p>
          <w:p w:rsidR="0005037F" w:rsidRPr="0005037F" w:rsidRDefault="0005037F" w:rsidP="007B0162">
            <w:pPr>
              <w:rPr>
                <w:color w:val="000000" w:themeColor="text1"/>
                <w:sz w:val="16"/>
                <w:szCs w:val="16"/>
              </w:rPr>
            </w:pPr>
            <w:r w:rsidRPr="0005037F">
              <w:rPr>
                <w:color w:val="000000" w:themeColor="text1"/>
                <w:sz w:val="16"/>
                <w:szCs w:val="16"/>
              </w:rPr>
              <w:t xml:space="preserve"># of </w:t>
            </w:r>
            <w:proofErr w:type="spellStart"/>
            <w:r w:rsidR="008756C2">
              <w:rPr>
                <w:color w:val="000000" w:themeColor="text1"/>
                <w:sz w:val="16"/>
                <w:szCs w:val="16"/>
              </w:rPr>
              <w:t>T</w:t>
            </w:r>
            <w:r w:rsidRPr="0005037F">
              <w:rPr>
                <w:color w:val="000000" w:themeColor="text1"/>
                <w:sz w:val="16"/>
                <w:szCs w:val="16"/>
              </w:rPr>
              <w:t>x</w:t>
            </w:r>
            <w:proofErr w:type="spellEnd"/>
            <w:r w:rsidRPr="0005037F">
              <w:rPr>
                <w:color w:val="000000" w:themeColor="text1"/>
                <w:sz w:val="16"/>
                <w:szCs w:val="16"/>
              </w:rPr>
              <w:t xml:space="preserve"> hours/participant in last week (</w:t>
            </w:r>
            <w:proofErr w:type="spellStart"/>
            <w:r w:rsidRPr="0005037F">
              <w:rPr>
                <w:color w:val="000000" w:themeColor="text1"/>
                <w:sz w:val="16"/>
                <w:szCs w:val="16"/>
              </w:rPr>
              <w:t>ind</w:t>
            </w:r>
            <w:proofErr w:type="spellEnd"/>
            <w:r w:rsidRPr="0005037F">
              <w:rPr>
                <w:color w:val="000000" w:themeColor="text1"/>
                <w:sz w:val="16"/>
                <w:szCs w:val="16"/>
              </w:rPr>
              <w:t>/grp)</w:t>
            </w:r>
          </w:p>
          <w:p w:rsidR="0005037F" w:rsidRPr="001B4BFF" w:rsidRDefault="0005037F" w:rsidP="007B0162">
            <w:pPr>
              <w:rPr>
                <w:b w:val="0"/>
                <w:color w:val="003366"/>
                <w:sz w:val="18"/>
              </w:rPr>
            </w:pPr>
            <w:r w:rsidRPr="0005037F">
              <w:rPr>
                <w:color w:val="000000" w:themeColor="text1"/>
                <w:sz w:val="16"/>
                <w:szCs w:val="16"/>
              </w:rPr>
              <w:t># of days sober/participant in last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2"/>
            <w:vMerge w:val="restart"/>
          </w:tcPr>
          <w:p w:rsidR="0005037F" w:rsidRPr="009A532D" w:rsidRDefault="0005037F" w:rsidP="0004697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8"/>
              </w:rPr>
              <w:t xml:space="preserve"> </w:t>
            </w: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05037F" w:rsidRPr="001B4BFF" w:rsidRDefault="0005037F" w:rsidP="002812C3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gridSpan w:val="2"/>
          </w:tcPr>
          <w:p w:rsidR="0005037F" w:rsidRPr="0005037F" w:rsidRDefault="0005037F" w:rsidP="0005037F">
            <w:pPr>
              <w:spacing w:after="60"/>
              <w:jc w:val="center"/>
              <w:rPr>
                <w:sz w:val="16"/>
                <w:szCs w:val="16"/>
                <w:u w:val="single"/>
              </w:rPr>
            </w:pPr>
            <w:r w:rsidRPr="0005037F">
              <w:rPr>
                <w:sz w:val="16"/>
                <w:szCs w:val="16"/>
                <w:u w:val="single"/>
              </w:rPr>
              <w:t>Court Rules</w:t>
            </w:r>
          </w:p>
        </w:tc>
      </w:tr>
      <w:tr w:rsidR="0005037F" w:rsidRPr="00101976" w:rsidTr="006C2A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Merge/>
          </w:tcPr>
          <w:p w:rsidR="0005037F" w:rsidRPr="001B4BFF" w:rsidRDefault="0005037F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2"/>
            <w:vMerge/>
          </w:tcPr>
          <w:p w:rsidR="0005037F" w:rsidRPr="001B4BFF" w:rsidRDefault="0005037F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gridSpan w:val="2"/>
          </w:tcPr>
          <w:p w:rsidR="0005037F" w:rsidRPr="0005037F" w:rsidRDefault="0005037F" w:rsidP="0005037F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05037F">
              <w:rPr>
                <w:sz w:val="16"/>
                <w:szCs w:val="16"/>
                <w:u w:val="single"/>
              </w:rPr>
              <w:t>Code/Statute Sections</w:t>
            </w:r>
          </w:p>
        </w:tc>
      </w:tr>
    </w:tbl>
    <w:p w:rsidR="001F0083" w:rsidRPr="00101976" w:rsidRDefault="001F0083" w:rsidP="00101976"/>
    <w:sectPr w:rsidR="001F0083" w:rsidRPr="00101976" w:rsidSect="00737E0F">
      <w:footerReference w:type="default" r:id="rId12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A8" w:rsidRDefault="000C6CA8">
      <w:pPr>
        <w:spacing w:line="20" w:lineRule="exact"/>
      </w:pPr>
    </w:p>
  </w:endnote>
  <w:endnote w:type="continuationSeparator" w:id="0">
    <w:p w:rsidR="000C6CA8" w:rsidRDefault="000C6CA8">
      <w:r>
        <w:t xml:space="preserve"> </w:t>
      </w:r>
    </w:p>
  </w:endnote>
  <w:endnote w:type="continuationNotice" w:id="1">
    <w:p w:rsidR="000C6CA8" w:rsidRDefault="000C6C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BENCH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CARD</w:t>
    </w:r>
    <w:r w:rsidR="008D3609">
      <w:rPr>
        <w:rFonts w:cs="Arial"/>
        <w:b/>
        <w:bCs/>
        <w:sz w:val="10"/>
        <w:szCs w:val="10"/>
      </w:rPr>
      <w:t xml:space="preserve"> #15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A8" w:rsidRDefault="000C6CA8">
      <w:r>
        <w:separator/>
      </w:r>
    </w:p>
  </w:footnote>
  <w:footnote w:type="continuationSeparator" w:id="0">
    <w:p w:rsidR="000C6CA8" w:rsidRDefault="000C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46972"/>
    <w:rsid w:val="0005037F"/>
    <w:rsid w:val="00050936"/>
    <w:rsid w:val="00057823"/>
    <w:rsid w:val="00066A49"/>
    <w:rsid w:val="00074A23"/>
    <w:rsid w:val="00086699"/>
    <w:rsid w:val="00087EF0"/>
    <w:rsid w:val="000C6CA8"/>
    <w:rsid w:val="000C7B8D"/>
    <w:rsid w:val="000C7CE4"/>
    <w:rsid w:val="000E2BDD"/>
    <w:rsid w:val="000E48A7"/>
    <w:rsid w:val="000E490C"/>
    <w:rsid w:val="000F01DA"/>
    <w:rsid w:val="000F1EAC"/>
    <w:rsid w:val="00101976"/>
    <w:rsid w:val="00105873"/>
    <w:rsid w:val="00146F85"/>
    <w:rsid w:val="00152A3A"/>
    <w:rsid w:val="00157BA2"/>
    <w:rsid w:val="001669C5"/>
    <w:rsid w:val="00170982"/>
    <w:rsid w:val="00171494"/>
    <w:rsid w:val="00177B06"/>
    <w:rsid w:val="00197D77"/>
    <w:rsid w:val="001B4BFF"/>
    <w:rsid w:val="001D4F15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2F65"/>
    <w:rsid w:val="00264F09"/>
    <w:rsid w:val="0027228C"/>
    <w:rsid w:val="002801DB"/>
    <w:rsid w:val="002812C3"/>
    <w:rsid w:val="0028134B"/>
    <w:rsid w:val="00284167"/>
    <w:rsid w:val="002A7D7F"/>
    <w:rsid w:val="002C38EC"/>
    <w:rsid w:val="002C646D"/>
    <w:rsid w:val="002D3E60"/>
    <w:rsid w:val="002F1645"/>
    <w:rsid w:val="002F2DDE"/>
    <w:rsid w:val="0032411C"/>
    <w:rsid w:val="00331C88"/>
    <w:rsid w:val="0037031E"/>
    <w:rsid w:val="003855CF"/>
    <w:rsid w:val="003B0B15"/>
    <w:rsid w:val="003B3A75"/>
    <w:rsid w:val="003C2E54"/>
    <w:rsid w:val="003C5795"/>
    <w:rsid w:val="003D26A4"/>
    <w:rsid w:val="003D7BE3"/>
    <w:rsid w:val="003F2F29"/>
    <w:rsid w:val="00401E94"/>
    <w:rsid w:val="00405287"/>
    <w:rsid w:val="0042410B"/>
    <w:rsid w:val="00425E65"/>
    <w:rsid w:val="00426CFE"/>
    <w:rsid w:val="004446E1"/>
    <w:rsid w:val="0045023F"/>
    <w:rsid w:val="00454317"/>
    <w:rsid w:val="00484652"/>
    <w:rsid w:val="004B05CD"/>
    <w:rsid w:val="004E0672"/>
    <w:rsid w:val="004E14F3"/>
    <w:rsid w:val="004E5287"/>
    <w:rsid w:val="004F04DC"/>
    <w:rsid w:val="00517BD5"/>
    <w:rsid w:val="005243D9"/>
    <w:rsid w:val="0053784F"/>
    <w:rsid w:val="00552199"/>
    <w:rsid w:val="00555B1E"/>
    <w:rsid w:val="00562861"/>
    <w:rsid w:val="00566D24"/>
    <w:rsid w:val="00571E71"/>
    <w:rsid w:val="00572C38"/>
    <w:rsid w:val="005751FE"/>
    <w:rsid w:val="00575DB7"/>
    <w:rsid w:val="005774F2"/>
    <w:rsid w:val="005A2106"/>
    <w:rsid w:val="005A2DC8"/>
    <w:rsid w:val="005A39A6"/>
    <w:rsid w:val="005A5AC4"/>
    <w:rsid w:val="005A6D9A"/>
    <w:rsid w:val="005C6B1E"/>
    <w:rsid w:val="005E38EA"/>
    <w:rsid w:val="005E57D2"/>
    <w:rsid w:val="005E7C6C"/>
    <w:rsid w:val="005F0148"/>
    <w:rsid w:val="00605726"/>
    <w:rsid w:val="0061309E"/>
    <w:rsid w:val="006170EB"/>
    <w:rsid w:val="00631E44"/>
    <w:rsid w:val="00641D9A"/>
    <w:rsid w:val="00642045"/>
    <w:rsid w:val="00656DFA"/>
    <w:rsid w:val="0066237E"/>
    <w:rsid w:val="0067005F"/>
    <w:rsid w:val="00673BE2"/>
    <w:rsid w:val="006829BD"/>
    <w:rsid w:val="00691CAF"/>
    <w:rsid w:val="00695B71"/>
    <w:rsid w:val="0069715F"/>
    <w:rsid w:val="006A12A9"/>
    <w:rsid w:val="006A18B5"/>
    <w:rsid w:val="006C11FD"/>
    <w:rsid w:val="006C2A70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13E27"/>
    <w:rsid w:val="00724F0D"/>
    <w:rsid w:val="0073127A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82B2D"/>
    <w:rsid w:val="00790EC5"/>
    <w:rsid w:val="00797C29"/>
    <w:rsid w:val="007A07EE"/>
    <w:rsid w:val="007B0162"/>
    <w:rsid w:val="007B6342"/>
    <w:rsid w:val="007C1713"/>
    <w:rsid w:val="007C7DEB"/>
    <w:rsid w:val="007D3CA0"/>
    <w:rsid w:val="007F5C7E"/>
    <w:rsid w:val="008003FC"/>
    <w:rsid w:val="00804042"/>
    <w:rsid w:val="008055A3"/>
    <w:rsid w:val="00814C75"/>
    <w:rsid w:val="00816C43"/>
    <w:rsid w:val="00821EE8"/>
    <w:rsid w:val="008227AF"/>
    <w:rsid w:val="00845392"/>
    <w:rsid w:val="00854E14"/>
    <w:rsid w:val="008621AC"/>
    <w:rsid w:val="00867D3C"/>
    <w:rsid w:val="0087019C"/>
    <w:rsid w:val="00870655"/>
    <w:rsid w:val="008756C2"/>
    <w:rsid w:val="00880194"/>
    <w:rsid w:val="008A5ACD"/>
    <w:rsid w:val="008B197D"/>
    <w:rsid w:val="008B4AEE"/>
    <w:rsid w:val="008C2A67"/>
    <w:rsid w:val="008D3609"/>
    <w:rsid w:val="008D5B58"/>
    <w:rsid w:val="008E04B7"/>
    <w:rsid w:val="008F33F0"/>
    <w:rsid w:val="0090251E"/>
    <w:rsid w:val="00926506"/>
    <w:rsid w:val="00931509"/>
    <w:rsid w:val="00954B43"/>
    <w:rsid w:val="00961F99"/>
    <w:rsid w:val="009725E2"/>
    <w:rsid w:val="009B71C9"/>
    <w:rsid w:val="009D294F"/>
    <w:rsid w:val="009D7532"/>
    <w:rsid w:val="009F6677"/>
    <w:rsid w:val="00A15C11"/>
    <w:rsid w:val="00A311B5"/>
    <w:rsid w:val="00A3246A"/>
    <w:rsid w:val="00A34BAF"/>
    <w:rsid w:val="00A350C1"/>
    <w:rsid w:val="00A45214"/>
    <w:rsid w:val="00A66F02"/>
    <w:rsid w:val="00A73F2F"/>
    <w:rsid w:val="00A8266C"/>
    <w:rsid w:val="00A90FF1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91D5A"/>
    <w:rsid w:val="00BC016E"/>
    <w:rsid w:val="00BE61A7"/>
    <w:rsid w:val="00BF4460"/>
    <w:rsid w:val="00C02B75"/>
    <w:rsid w:val="00C064A9"/>
    <w:rsid w:val="00C11A7D"/>
    <w:rsid w:val="00C24827"/>
    <w:rsid w:val="00C47C4B"/>
    <w:rsid w:val="00C720C3"/>
    <w:rsid w:val="00CB2D24"/>
    <w:rsid w:val="00CC0C5D"/>
    <w:rsid w:val="00CD59A2"/>
    <w:rsid w:val="00CD6139"/>
    <w:rsid w:val="00CE01EF"/>
    <w:rsid w:val="00CE1F33"/>
    <w:rsid w:val="00CF7CF8"/>
    <w:rsid w:val="00D11668"/>
    <w:rsid w:val="00D1326B"/>
    <w:rsid w:val="00D17B1B"/>
    <w:rsid w:val="00D274C5"/>
    <w:rsid w:val="00D4682D"/>
    <w:rsid w:val="00D47D02"/>
    <w:rsid w:val="00D52FBD"/>
    <w:rsid w:val="00D738E1"/>
    <w:rsid w:val="00D846B2"/>
    <w:rsid w:val="00DC5FEA"/>
    <w:rsid w:val="00DF049A"/>
    <w:rsid w:val="00DF4DFD"/>
    <w:rsid w:val="00E007DF"/>
    <w:rsid w:val="00E1491E"/>
    <w:rsid w:val="00E16CDD"/>
    <w:rsid w:val="00E219CE"/>
    <w:rsid w:val="00E26413"/>
    <w:rsid w:val="00E3389F"/>
    <w:rsid w:val="00E37F27"/>
    <w:rsid w:val="00E44B9E"/>
    <w:rsid w:val="00E55A2C"/>
    <w:rsid w:val="00E5766C"/>
    <w:rsid w:val="00E61914"/>
    <w:rsid w:val="00E67C04"/>
    <w:rsid w:val="00E83DDC"/>
    <w:rsid w:val="00E94BFA"/>
    <w:rsid w:val="00E97735"/>
    <w:rsid w:val="00EA0BC3"/>
    <w:rsid w:val="00EA7A6F"/>
    <w:rsid w:val="00EC6DB2"/>
    <w:rsid w:val="00EE1A4B"/>
    <w:rsid w:val="00EF0F2A"/>
    <w:rsid w:val="00EF54BA"/>
    <w:rsid w:val="00F218E7"/>
    <w:rsid w:val="00F33B56"/>
    <w:rsid w:val="00F45386"/>
    <w:rsid w:val="00F47042"/>
    <w:rsid w:val="00F55437"/>
    <w:rsid w:val="00F66E9C"/>
    <w:rsid w:val="00FD4992"/>
    <w:rsid w:val="00FD61C0"/>
    <w:rsid w:val="00FE1CBD"/>
    <w:rsid w:val="00FE50DD"/>
    <w:rsid w:val="00FF0DD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91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1491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E1491E"/>
    <w:pPr>
      <w:suppressAutoHyphens/>
      <w:ind w:left="2880" w:hanging="720"/>
    </w:pPr>
  </w:style>
  <w:style w:type="table" w:styleId="TableGrid">
    <w:name w:val="Table Grid"/>
    <w:basedOn w:val="TableNormal"/>
    <w:rsid w:val="00E1491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4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91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1491E"/>
    <w:rPr>
      <w:rFonts w:ascii="Times Roman" w:hAnsi="Times Roman"/>
    </w:rPr>
  </w:style>
  <w:style w:type="paragraph" w:customStyle="1" w:styleId="TemplateBody">
    <w:name w:val="Template Body"/>
    <w:basedOn w:val="Normal"/>
    <w:rsid w:val="00E1491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E1491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E1491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E1491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E1491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E1491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797C29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91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1491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E1491E"/>
    <w:pPr>
      <w:suppressAutoHyphens/>
      <w:ind w:left="2880" w:hanging="720"/>
    </w:pPr>
  </w:style>
  <w:style w:type="table" w:styleId="TableGrid">
    <w:name w:val="Table Grid"/>
    <w:basedOn w:val="TableNormal"/>
    <w:rsid w:val="00E1491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4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91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1491E"/>
    <w:rPr>
      <w:rFonts w:ascii="Times Roman" w:hAnsi="Times Roman"/>
    </w:rPr>
  </w:style>
  <w:style w:type="paragraph" w:customStyle="1" w:styleId="TemplateBody">
    <w:name w:val="Template Body"/>
    <w:basedOn w:val="Normal"/>
    <w:rsid w:val="00E1491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E1491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E1491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E1491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E1491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E1491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797C29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FD43F-F8A1-43DC-BE20-CFE4EBF4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81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6</cp:revision>
  <cp:lastPrinted>2015-02-24T21:55:00Z</cp:lastPrinted>
  <dcterms:created xsi:type="dcterms:W3CDTF">2015-08-25T20:48:00Z</dcterms:created>
  <dcterms:modified xsi:type="dcterms:W3CDTF">2016-04-21T23:40:00Z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